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5B" w:rsidRPr="00453FE2" w:rsidRDefault="00E17B5B" w:rsidP="00E17B5B">
      <w:pPr>
        <w:jc w:val="center"/>
        <w:rPr>
          <w:spacing w:val="28"/>
          <w:sz w:val="28"/>
          <w:szCs w:val="28"/>
        </w:rPr>
      </w:pPr>
      <w:r w:rsidRPr="00453FE2"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5B" w:rsidRPr="00453FE2" w:rsidRDefault="00E17B5B" w:rsidP="00E17B5B">
      <w:pPr>
        <w:jc w:val="center"/>
        <w:rPr>
          <w:sz w:val="28"/>
          <w:szCs w:val="28"/>
        </w:rPr>
      </w:pPr>
      <w:r w:rsidRPr="00453FE2">
        <w:rPr>
          <w:spacing w:val="28"/>
          <w:sz w:val="28"/>
          <w:szCs w:val="28"/>
        </w:rPr>
        <w:t>РОССИЙСКАЯ ФЕДЕРАЦИЯ</w:t>
      </w:r>
    </w:p>
    <w:p w:rsidR="00E17B5B" w:rsidRPr="00453FE2" w:rsidRDefault="00E17B5B" w:rsidP="00E17B5B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РОСТОВСКАЯ ОБЛАСТЬ</w:t>
      </w:r>
    </w:p>
    <w:p w:rsidR="00E17B5B" w:rsidRPr="00453FE2" w:rsidRDefault="00E17B5B" w:rsidP="00E17B5B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МУНИЦИПАЛЬНОЕ ОБРАЗОВАНИЕ</w:t>
      </w:r>
    </w:p>
    <w:p w:rsidR="00E17B5B" w:rsidRPr="00453FE2" w:rsidRDefault="00E17B5B" w:rsidP="00E17B5B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«КОНСТАНТИНОВСКИЙ РАЙОН»</w:t>
      </w:r>
    </w:p>
    <w:p w:rsidR="00E17B5B" w:rsidRPr="00453FE2" w:rsidRDefault="00E17B5B" w:rsidP="00E17B5B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АДМИНИСТРАЦИЯ КОНСТАНТИНОВСКОГО РАЙОНА</w:t>
      </w:r>
    </w:p>
    <w:p w:rsidR="00E17B5B" w:rsidRPr="00453FE2" w:rsidRDefault="00E17B5B" w:rsidP="00E17B5B">
      <w:pPr>
        <w:jc w:val="center"/>
        <w:rPr>
          <w:b/>
          <w:sz w:val="28"/>
          <w:szCs w:val="28"/>
        </w:rPr>
      </w:pPr>
    </w:p>
    <w:p w:rsidR="00E17B5B" w:rsidRPr="00453FE2" w:rsidRDefault="00E17B5B" w:rsidP="00E17B5B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ПОСТАНОВЛЕНИЕ</w:t>
      </w:r>
    </w:p>
    <w:p w:rsidR="00E17B5B" w:rsidRPr="00453FE2" w:rsidRDefault="00E17B5B" w:rsidP="00E17B5B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E17B5B" w:rsidRPr="00453FE2" w:rsidTr="004F4073">
        <w:trPr>
          <w:trHeight w:val="513"/>
        </w:trPr>
        <w:tc>
          <w:tcPr>
            <w:tcW w:w="3107" w:type="dxa"/>
          </w:tcPr>
          <w:p w:rsidR="00E17B5B" w:rsidRPr="00453FE2" w:rsidRDefault="009770D6" w:rsidP="009203DF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17B5B">
              <w:rPr>
                <w:sz w:val="28"/>
                <w:szCs w:val="24"/>
              </w:rPr>
              <w:t xml:space="preserve">т  </w:t>
            </w:r>
            <w:r w:rsidR="009203DF">
              <w:rPr>
                <w:sz w:val="28"/>
                <w:szCs w:val="24"/>
              </w:rPr>
              <w:t>________</w:t>
            </w:r>
          </w:p>
        </w:tc>
        <w:tc>
          <w:tcPr>
            <w:tcW w:w="4298" w:type="dxa"/>
          </w:tcPr>
          <w:p w:rsidR="00E17B5B" w:rsidRPr="00453FE2" w:rsidRDefault="00E17B5B" w:rsidP="004F4073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</w:t>
            </w:r>
            <w:r w:rsidRPr="00453FE2">
              <w:rPr>
                <w:sz w:val="28"/>
                <w:szCs w:val="24"/>
              </w:rPr>
              <w:t>г. Константиновск</w:t>
            </w:r>
          </w:p>
        </w:tc>
        <w:tc>
          <w:tcPr>
            <w:tcW w:w="3143" w:type="dxa"/>
          </w:tcPr>
          <w:p w:rsidR="00E17B5B" w:rsidRPr="00453FE2" w:rsidRDefault="009770D6" w:rsidP="009203DF">
            <w:pPr>
              <w:snapToGrid w:val="0"/>
              <w:ind w:right="119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 </w:t>
            </w:r>
            <w:r w:rsidR="009203DF">
              <w:rPr>
                <w:sz w:val="28"/>
                <w:szCs w:val="24"/>
              </w:rPr>
              <w:t>_________</w:t>
            </w:r>
          </w:p>
        </w:tc>
      </w:tr>
    </w:tbl>
    <w:p w:rsidR="004F4073" w:rsidRPr="000A1D6D" w:rsidRDefault="004F4073" w:rsidP="004F407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kern w:val="2"/>
          <w:sz w:val="28"/>
          <w:szCs w:val="28"/>
        </w:rPr>
      </w:pPr>
      <w:r w:rsidRPr="000A1D6D">
        <w:rPr>
          <w:b/>
          <w:kern w:val="2"/>
          <w:sz w:val="28"/>
          <w:szCs w:val="28"/>
        </w:rPr>
        <w:t>О внесении изменений</w:t>
      </w:r>
      <w:r>
        <w:rPr>
          <w:b/>
          <w:kern w:val="2"/>
          <w:sz w:val="28"/>
          <w:szCs w:val="28"/>
        </w:rPr>
        <w:t xml:space="preserve"> </w:t>
      </w:r>
      <w:r w:rsidRPr="000A1D6D">
        <w:rPr>
          <w:b/>
          <w:kern w:val="2"/>
          <w:sz w:val="28"/>
          <w:szCs w:val="28"/>
        </w:rPr>
        <w:t>в постановление Администрации</w:t>
      </w:r>
      <w:r>
        <w:rPr>
          <w:b/>
          <w:kern w:val="2"/>
          <w:sz w:val="28"/>
          <w:szCs w:val="28"/>
        </w:rPr>
        <w:t xml:space="preserve"> </w:t>
      </w:r>
      <w:r w:rsidRPr="000A1D6D">
        <w:rPr>
          <w:b/>
          <w:kern w:val="2"/>
          <w:sz w:val="28"/>
          <w:szCs w:val="28"/>
        </w:rPr>
        <w:t>Константиновского района</w:t>
      </w:r>
      <w:r>
        <w:rPr>
          <w:b/>
          <w:kern w:val="2"/>
          <w:sz w:val="28"/>
          <w:szCs w:val="28"/>
        </w:rPr>
        <w:t xml:space="preserve"> </w:t>
      </w:r>
      <w:r w:rsidRPr="000A1D6D">
        <w:rPr>
          <w:b/>
          <w:kern w:val="2"/>
          <w:sz w:val="28"/>
          <w:szCs w:val="28"/>
        </w:rPr>
        <w:t>от 05.10.2015 № 681</w:t>
      </w:r>
      <w:r w:rsidR="00033774" w:rsidRPr="00033774">
        <w:rPr>
          <w:b/>
          <w:kern w:val="2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района и финансового обеспечения выполнения муниципального задания»</w:t>
      </w:r>
    </w:p>
    <w:p w:rsidR="004F4073" w:rsidRPr="006F23AA" w:rsidRDefault="004F4073" w:rsidP="004F4073">
      <w:pPr>
        <w:spacing w:line="211" w:lineRule="auto"/>
        <w:jc w:val="center"/>
        <w:rPr>
          <w:kern w:val="2"/>
          <w:sz w:val="28"/>
          <w:szCs w:val="28"/>
        </w:rPr>
      </w:pPr>
    </w:p>
    <w:p w:rsidR="004F4073" w:rsidRDefault="001105BD" w:rsidP="004F4073">
      <w:pPr>
        <w:autoSpaceDE w:val="0"/>
        <w:autoSpaceDN w:val="0"/>
        <w:adjustRightInd w:val="0"/>
        <w:spacing w:line="211" w:lineRule="auto"/>
        <w:ind w:firstLine="709"/>
        <w:jc w:val="both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</w:t>
      </w:r>
      <w:proofErr w:type="gramStart"/>
      <w:r w:rsidRPr="006F23AA">
        <w:rPr>
          <w:kern w:val="2"/>
          <w:sz w:val="28"/>
          <w:szCs w:val="28"/>
        </w:rPr>
        <w:t>контролю за</w:t>
      </w:r>
      <w:proofErr w:type="gramEnd"/>
      <w:r w:rsidRPr="006F23AA">
        <w:rPr>
          <w:kern w:val="2"/>
          <w:sz w:val="28"/>
          <w:szCs w:val="28"/>
        </w:rPr>
        <w:t xml:space="preserve"> выполнением </w:t>
      </w:r>
      <w:r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t>муниципальными</w:t>
      </w:r>
      <w:r w:rsidRPr="006F23AA">
        <w:rPr>
          <w:kern w:val="2"/>
          <w:sz w:val="28"/>
          <w:szCs w:val="28"/>
        </w:rPr>
        <w:t xml:space="preserve"> учреждениями </w:t>
      </w:r>
      <w:r>
        <w:rPr>
          <w:kern w:val="2"/>
          <w:sz w:val="28"/>
          <w:szCs w:val="28"/>
        </w:rPr>
        <w:t xml:space="preserve">Константиновского района </w:t>
      </w:r>
      <w:r w:rsidR="004F4073">
        <w:rPr>
          <w:kern w:val="2"/>
          <w:sz w:val="28"/>
          <w:szCs w:val="28"/>
        </w:rPr>
        <w:t>Администрация Константиновского района</w:t>
      </w:r>
      <w:r w:rsidR="004F4073" w:rsidRPr="006F23AA">
        <w:rPr>
          <w:kern w:val="2"/>
          <w:sz w:val="28"/>
          <w:szCs w:val="28"/>
        </w:rPr>
        <w:t xml:space="preserve"> </w:t>
      </w:r>
      <w:r w:rsidR="004F4073" w:rsidRPr="003F7672">
        <w:rPr>
          <w:b/>
          <w:spacing w:val="60"/>
          <w:kern w:val="2"/>
          <w:sz w:val="28"/>
          <w:szCs w:val="28"/>
        </w:rPr>
        <w:t>постановляе</w:t>
      </w:r>
      <w:r w:rsidR="004F4073" w:rsidRPr="003F7672">
        <w:rPr>
          <w:b/>
          <w:kern w:val="2"/>
          <w:sz w:val="28"/>
          <w:szCs w:val="28"/>
        </w:rPr>
        <w:t>т:</w:t>
      </w:r>
    </w:p>
    <w:p w:rsidR="004F4073" w:rsidRPr="006F23AA" w:rsidRDefault="004F4073" w:rsidP="004F4073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</w:p>
    <w:p w:rsidR="004F4073" w:rsidRPr="00D24AAC" w:rsidRDefault="004F4073" w:rsidP="004F4073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24AAC">
        <w:rPr>
          <w:kern w:val="2"/>
          <w:sz w:val="28"/>
          <w:szCs w:val="28"/>
        </w:rPr>
        <w:t>1. Внести в постановлени</w:t>
      </w:r>
      <w:r>
        <w:rPr>
          <w:kern w:val="2"/>
          <w:sz w:val="28"/>
          <w:szCs w:val="28"/>
        </w:rPr>
        <w:t>е</w:t>
      </w:r>
      <w:r w:rsidRPr="00D24AAC">
        <w:rPr>
          <w:kern w:val="2"/>
          <w:sz w:val="28"/>
          <w:szCs w:val="28"/>
        </w:rPr>
        <w:t xml:space="preserve"> Администрации Константиновского района от 05.10.2015 № 681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района и финансового обеспечения выполнения муниципального задания» изменения  согласно приложению.</w:t>
      </w:r>
    </w:p>
    <w:p w:rsidR="00544182" w:rsidRPr="004D011C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 Рекомендовать органам местного самоуправления</w:t>
      </w:r>
      <w:r w:rsidR="004F4073" w:rsidRPr="004F4073">
        <w:rPr>
          <w:kern w:val="2"/>
          <w:sz w:val="28"/>
          <w:szCs w:val="28"/>
        </w:rPr>
        <w:t xml:space="preserve"> </w:t>
      </w:r>
      <w:r w:rsidR="004F4073" w:rsidRPr="00584545">
        <w:rPr>
          <w:kern w:val="2"/>
          <w:sz w:val="28"/>
          <w:szCs w:val="28"/>
        </w:rPr>
        <w:t>Константиновского</w:t>
      </w:r>
      <w:r w:rsidR="004F4073" w:rsidRPr="00D24AAC">
        <w:rPr>
          <w:kern w:val="2"/>
          <w:sz w:val="28"/>
          <w:szCs w:val="28"/>
        </w:rPr>
        <w:t xml:space="preserve"> района</w:t>
      </w:r>
      <w:r w:rsidRPr="004D011C">
        <w:rPr>
          <w:sz w:val="28"/>
          <w:szCs w:val="28"/>
        </w:rPr>
        <w:t xml:space="preserve"> внести аналогичные изменения в муниципальные правовые акты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</w:t>
      </w:r>
    </w:p>
    <w:p w:rsidR="00544182" w:rsidRPr="004D011C" w:rsidRDefault="00544182" w:rsidP="00A42213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3C2E86">
        <w:rPr>
          <w:sz w:val="28"/>
          <w:szCs w:val="28"/>
        </w:rPr>
        <w:t xml:space="preserve"> и подлежит размещению на сайте Администрации Константиновского района</w:t>
      </w:r>
      <w:r w:rsidRPr="004D011C">
        <w:rPr>
          <w:sz w:val="28"/>
          <w:szCs w:val="28"/>
        </w:rPr>
        <w:t>.</w:t>
      </w:r>
    </w:p>
    <w:p w:rsidR="004F4073" w:rsidRPr="00D24AAC" w:rsidRDefault="004F4073" w:rsidP="004F4073">
      <w:pPr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4</w:t>
      </w:r>
      <w:r w:rsidRPr="00D24AAC">
        <w:rPr>
          <w:kern w:val="2"/>
          <w:sz w:val="28"/>
          <w:szCs w:val="28"/>
        </w:rPr>
        <w:t>. </w:t>
      </w:r>
      <w:proofErr w:type="gramStart"/>
      <w:r w:rsidRPr="00D24AAC">
        <w:rPr>
          <w:sz w:val="28"/>
          <w:szCs w:val="28"/>
        </w:rPr>
        <w:t>Контроль за</w:t>
      </w:r>
      <w:proofErr w:type="gramEnd"/>
      <w:r w:rsidRPr="00D24AA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D24AAC">
        <w:rPr>
          <w:sz w:val="28"/>
          <w:szCs w:val="28"/>
        </w:rPr>
        <w:t>постановления возложить на заместителей главы Администрации Константиновского района</w:t>
      </w:r>
      <w:r w:rsidRPr="00D24AAC">
        <w:rPr>
          <w:kern w:val="2"/>
          <w:sz w:val="28"/>
          <w:szCs w:val="28"/>
        </w:rPr>
        <w:t>, руководителей отраслевых (функциональных) органов Администрации  Константиновского района в пределах предоставленных полномочий по курируемым направлениям.</w:t>
      </w:r>
    </w:p>
    <w:p w:rsidR="00A827CF" w:rsidRDefault="004F4073" w:rsidP="004F4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4073" w:rsidRPr="00D24AAC" w:rsidRDefault="004F4073" w:rsidP="004F4073">
      <w:pPr>
        <w:rPr>
          <w:sz w:val="28"/>
          <w:szCs w:val="28"/>
        </w:rPr>
      </w:pPr>
      <w:r w:rsidRPr="00D24AAC">
        <w:rPr>
          <w:sz w:val="28"/>
          <w:szCs w:val="28"/>
        </w:rPr>
        <w:t>Глава Администрации</w:t>
      </w:r>
    </w:p>
    <w:p w:rsidR="004F4073" w:rsidRPr="00D24AAC" w:rsidRDefault="004F4073" w:rsidP="004F4073">
      <w:pPr>
        <w:rPr>
          <w:sz w:val="28"/>
          <w:szCs w:val="28"/>
        </w:rPr>
      </w:pPr>
      <w:r w:rsidRPr="00D24AAC">
        <w:rPr>
          <w:sz w:val="28"/>
          <w:szCs w:val="28"/>
        </w:rPr>
        <w:t xml:space="preserve">Константиновского района                                                          </w:t>
      </w:r>
      <w:r w:rsidR="009770D6">
        <w:rPr>
          <w:sz w:val="28"/>
          <w:szCs w:val="28"/>
        </w:rPr>
        <w:t xml:space="preserve">    </w:t>
      </w:r>
      <w:r w:rsidRPr="00D24AAC">
        <w:rPr>
          <w:sz w:val="28"/>
          <w:szCs w:val="28"/>
        </w:rPr>
        <w:t xml:space="preserve">      </w:t>
      </w:r>
      <w:proofErr w:type="spellStart"/>
      <w:r w:rsidR="009770D6">
        <w:rPr>
          <w:sz w:val="28"/>
          <w:szCs w:val="28"/>
        </w:rPr>
        <w:t>В.А.Дьячкин</w:t>
      </w:r>
      <w:proofErr w:type="spellEnd"/>
      <w:r w:rsidRPr="00D24AAC">
        <w:rPr>
          <w:sz w:val="28"/>
          <w:szCs w:val="28"/>
        </w:rPr>
        <w:t xml:space="preserve">  </w:t>
      </w:r>
    </w:p>
    <w:p w:rsidR="00926E4E" w:rsidRDefault="00926E4E" w:rsidP="004F4073">
      <w:pPr>
        <w:spacing w:line="226" w:lineRule="auto"/>
        <w:jc w:val="both"/>
        <w:rPr>
          <w:kern w:val="2"/>
        </w:rPr>
      </w:pPr>
    </w:p>
    <w:p w:rsidR="004F4073" w:rsidRPr="00D24AAC" w:rsidRDefault="004F4073" w:rsidP="004F4073">
      <w:pPr>
        <w:spacing w:line="226" w:lineRule="auto"/>
        <w:jc w:val="both"/>
        <w:rPr>
          <w:kern w:val="2"/>
        </w:rPr>
      </w:pPr>
      <w:r w:rsidRPr="00D24AAC">
        <w:rPr>
          <w:kern w:val="2"/>
        </w:rPr>
        <w:t>Постановление вносит</w:t>
      </w:r>
      <w:r w:rsidR="00926E4E">
        <w:rPr>
          <w:kern w:val="2"/>
        </w:rPr>
        <w:t xml:space="preserve"> </w:t>
      </w:r>
      <w:r w:rsidRPr="00D24AAC">
        <w:rPr>
          <w:kern w:val="2"/>
        </w:rPr>
        <w:t>Финансовый отдел</w:t>
      </w:r>
    </w:p>
    <w:p w:rsidR="004F4073" w:rsidRPr="00D24AAC" w:rsidRDefault="004F4073" w:rsidP="004F4073">
      <w:pPr>
        <w:spacing w:line="226" w:lineRule="auto"/>
        <w:jc w:val="both"/>
        <w:rPr>
          <w:kern w:val="2"/>
        </w:rPr>
      </w:pPr>
      <w:r w:rsidRPr="00D24AAC">
        <w:rPr>
          <w:kern w:val="2"/>
        </w:rPr>
        <w:t>Администрации</w:t>
      </w:r>
      <w:r w:rsidR="00926E4E">
        <w:rPr>
          <w:kern w:val="2"/>
        </w:rPr>
        <w:t xml:space="preserve"> </w:t>
      </w:r>
      <w:r w:rsidRPr="00D24AAC">
        <w:rPr>
          <w:kern w:val="2"/>
        </w:rPr>
        <w:t>Константиновского района</w:t>
      </w:r>
    </w:p>
    <w:p w:rsidR="00544182" w:rsidRPr="006F23AA" w:rsidRDefault="00544182" w:rsidP="004D011C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:rsidR="00544182" w:rsidRPr="006F23AA" w:rsidRDefault="00926E4E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Константиновского района</w:t>
      </w:r>
    </w:p>
    <w:p w:rsidR="00544182" w:rsidRPr="006F23AA" w:rsidRDefault="00544182" w:rsidP="004D011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9203DF">
        <w:rPr>
          <w:rFonts w:eastAsia="Calibri"/>
          <w:sz w:val="28"/>
          <w:szCs w:val="28"/>
          <w:lang w:eastAsia="en-US"/>
        </w:rPr>
        <w:t>________</w:t>
      </w:r>
      <w:r w:rsidR="009770D6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№</w:t>
      </w:r>
      <w:r w:rsidR="00585D3F">
        <w:rPr>
          <w:rFonts w:eastAsia="Calibri"/>
          <w:sz w:val="28"/>
          <w:szCs w:val="28"/>
          <w:lang w:eastAsia="en-US"/>
        </w:rPr>
        <w:t xml:space="preserve"> </w:t>
      </w:r>
      <w:r w:rsidR="009203DF">
        <w:rPr>
          <w:rFonts w:eastAsia="Calibri"/>
          <w:sz w:val="28"/>
          <w:szCs w:val="28"/>
          <w:lang w:eastAsia="en-US"/>
        </w:rPr>
        <w:t>_______</w:t>
      </w:r>
      <w:r w:rsidR="005402D6">
        <w:rPr>
          <w:rFonts w:eastAsia="Calibri"/>
          <w:sz w:val="28"/>
          <w:szCs w:val="28"/>
          <w:lang w:eastAsia="en-US"/>
        </w:rPr>
        <w:t xml:space="preserve"> </w:t>
      </w:r>
    </w:p>
    <w:p w:rsidR="00544182" w:rsidRDefault="00544182" w:rsidP="004D011C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4D011C" w:rsidRPr="004D011C" w:rsidRDefault="004D011C" w:rsidP="004D011C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544182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D011C" w:rsidRPr="004D011C" w:rsidRDefault="00544182" w:rsidP="004D011C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4D011C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4D011C">
        <w:rPr>
          <w:rFonts w:eastAsia="Calibri"/>
          <w:kern w:val="2"/>
          <w:sz w:val="28"/>
          <w:szCs w:val="28"/>
          <w:lang w:eastAsia="en-US"/>
        </w:rPr>
        <w:t xml:space="preserve"> в постановление </w:t>
      </w:r>
    </w:p>
    <w:p w:rsidR="00544182" w:rsidRPr="004D011C" w:rsidRDefault="00926E4E" w:rsidP="004D011C">
      <w:pPr>
        <w:jc w:val="center"/>
        <w:rPr>
          <w:kern w:val="2"/>
          <w:sz w:val="28"/>
          <w:szCs w:val="28"/>
        </w:rPr>
      </w:pPr>
      <w:r w:rsidRPr="00D24AAC">
        <w:rPr>
          <w:kern w:val="2"/>
          <w:sz w:val="28"/>
          <w:szCs w:val="28"/>
        </w:rPr>
        <w:t>Администрации Константиновского района от 05.10.2015 № 681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района и финансового обеспечения выполнения муниципального задания»</w:t>
      </w:r>
    </w:p>
    <w:p w:rsidR="00544182" w:rsidRDefault="00544182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D011C" w:rsidRPr="004D011C" w:rsidRDefault="004D011C" w:rsidP="004D011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402D6" w:rsidRPr="00C81849" w:rsidRDefault="00544182" w:rsidP="001105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 </w:t>
      </w:r>
      <w:r w:rsidR="007D49A7">
        <w:rPr>
          <w:sz w:val="28"/>
          <w:szCs w:val="28"/>
        </w:rPr>
        <w:t xml:space="preserve">     </w:t>
      </w:r>
      <w:r w:rsidR="00C81849">
        <w:rPr>
          <w:sz w:val="28"/>
          <w:szCs w:val="28"/>
        </w:rPr>
        <w:t xml:space="preserve"> 1</w:t>
      </w:r>
      <w:r w:rsidR="001105BD">
        <w:rPr>
          <w:sz w:val="28"/>
          <w:szCs w:val="28"/>
        </w:rPr>
        <w:t xml:space="preserve">. </w:t>
      </w:r>
      <w:r w:rsidR="00C81849">
        <w:rPr>
          <w:sz w:val="28"/>
          <w:szCs w:val="28"/>
        </w:rPr>
        <w:t xml:space="preserve">В </w:t>
      </w:r>
      <w:r w:rsidR="007D49A7">
        <w:rPr>
          <w:sz w:val="28"/>
          <w:szCs w:val="28"/>
        </w:rPr>
        <w:t>приложени</w:t>
      </w:r>
      <w:r w:rsidR="00C81849">
        <w:rPr>
          <w:sz w:val="28"/>
          <w:szCs w:val="28"/>
        </w:rPr>
        <w:t>и</w:t>
      </w:r>
      <w:r w:rsidR="007D49A7">
        <w:rPr>
          <w:sz w:val="28"/>
          <w:szCs w:val="28"/>
        </w:rPr>
        <w:t xml:space="preserve"> № 3  к Положению о формировании </w:t>
      </w:r>
      <w:r w:rsidR="001105BD" w:rsidRPr="00D24AAC">
        <w:rPr>
          <w:kern w:val="2"/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 Константиновского района и финансового обеспечения выполнения муниципального задания</w:t>
      </w:r>
      <w:r w:rsidR="005402D6" w:rsidRPr="002B735A">
        <w:rPr>
          <w:sz w:val="28"/>
          <w:szCs w:val="28"/>
        </w:rPr>
        <w:t>:</w:t>
      </w:r>
    </w:p>
    <w:p w:rsidR="001C0F0A" w:rsidRPr="00C81849" w:rsidRDefault="00C81849" w:rsidP="001105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1849">
        <w:rPr>
          <w:sz w:val="28"/>
          <w:szCs w:val="28"/>
        </w:rPr>
        <w:t xml:space="preserve">         1</w:t>
      </w:r>
      <w:r>
        <w:rPr>
          <w:sz w:val="28"/>
          <w:szCs w:val="28"/>
        </w:rPr>
        <w:t>.1</w:t>
      </w:r>
      <w:r w:rsidRPr="00C8184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2.2 раздела 2</w:t>
      </w:r>
      <w:r w:rsidRPr="00C818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</w:t>
      </w:r>
      <w:r w:rsidRPr="00C81849">
        <w:rPr>
          <w:sz w:val="28"/>
          <w:szCs w:val="28"/>
        </w:rPr>
        <w:t>:</w:t>
      </w:r>
    </w:p>
    <w:p w:rsidR="001105BD" w:rsidRPr="006F23AA" w:rsidRDefault="001C0F0A" w:rsidP="001C0F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105BD">
        <w:rPr>
          <w:rFonts w:eastAsia="Calibri"/>
          <w:sz w:val="28"/>
          <w:szCs w:val="28"/>
          <w:lang w:eastAsia="en-US"/>
        </w:rPr>
        <w:t>«</w:t>
      </w:r>
      <w:r w:rsidR="001105BD"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1105BD">
        <w:rPr>
          <w:rFonts w:eastAsia="Calibri"/>
          <w:sz w:val="28"/>
          <w:szCs w:val="28"/>
          <w:lang w:eastAsia="en-US"/>
        </w:rPr>
        <w:t xml:space="preserve"> Константиновского района</w:t>
      </w:r>
      <w:r w:rsidRPr="001C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расходов бюджетов Российской Федерации (далее - коды БК), </w:t>
      </w:r>
      <w:r w:rsidR="001105BD" w:rsidRPr="006F23AA">
        <w:rPr>
          <w:rFonts w:eastAsia="Calibri"/>
          <w:sz w:val="28"/>
          <w:szCs w:val="28"/>
          <w:lang w:eastAsia="en-US"/>
        </w:rPr>
        <w:t>в следующем размере</w:t>
      </w:r>
      <w:r w:rsidR="00A827CF">
        <w:rPr>
          <w:sz w:val="28"/>
          <w:szCs w:val="28"/>
          <w:vertAlign w:val="superscript"/>
        </w:rPr>
        <w:t>1.1</w:t>
      </w:r>
      <w:r w:rsidR="001105BD" w:rsidRPr="006F23AA">
        <w:rPr>
          <w:rFonts w:eastAsia="Calibri"/>
          <w:sz w:val="28"/>
          <w:szCs w:val="28"/>
          <w:lang w:eastAsia="en-US"/>
        </w:rPr>
        <w:t>:</w:t>
      </w:r>
    </w:p>
    <w:p w:rsidR="001C0F0A" w:rsidRDefault="001C0F0A" w:rsidP="001C0F0A">
      <w:pPr>
        <w:pStyle w:val="ConsPlusNonformat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C0F0A" w:rsidRPr="003D5A88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1C0F0A" w:rsidRPr="003F1C60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1C0F0A" w:rsidRPr="003D5A88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(код БК)</w:t>
      </w:r>
    </w:p>
    <w:p w:rsidR="001C0F0A" w:rsidRPr="003F1C60" w:rsidRDefault="001C0F0A" w:rsidP="001C0F0A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(___________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C0F0A" w:rsidRPr="003D5A88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(сумма прописью)</w:t>
      </w:r>
    </w:p>
    <w:p w:rsidR="001C0F0A" w:rsidRPr="003F1C60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1C0F0A" w:rsidRPr="003D5A88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1C0F0A" w:rsidRPr="003F1C60" w:rsidRDefault="001C0F0A" w:rsidP="001C0F0A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(______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C0F0A" w:rsidRPr="003D5A88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A88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1C0F0A" w:rsidRPr="00033774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____________.»</w:t>
      </w:r>
      <w:r w:rsidRPr="00033774">
        <w:rPr>
          <w:rFonts w:ascii="Times New Roman" w:hAnsi="Times New Roman" w:cs="Times New Roman"/>
          <w:sz w:val="28"/>
          <w:szCs w:val="28"/>
        </w:rPr>
        <w:t>;</w:t>
      </w:r>
    </w:p>
    <w:p w:rsidR="001C0F0A" w:rsidRPr="00033774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(код БК)</w:t>
      </w:r>
    </w:p>
    <w:p w:rsidR="00C81849" w:rsidRPr="00C81849" w:rsidRDefault="00C81849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Раздел 8 дополнить шестнадцатым абзацем следующего содержания</w:t>
      </w:r>
      <w:r w:rsidRPr="00C81849">
        <w:rPr>
          <w:rFonts w:ascii="Times New Roman" w:hAnsi="Times New Roman" w:cs="Times New Roman"/>
          <w:sz w:val="28"/>
          <w:szCs w:val="28"/>
        </w:rPr>
        <w:t>:</w:t>
      </w:r>
    </w:p>
    <w:p w:rsidR="00C81849" w:rsidRDefault="00C81849" w:rsidP="00C81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  <w:vertAlign w:val="superscript"/>
        </w:rPr>
        <w:t xml:space="preserve">1.1 </w:t>
      </w:r>
      <w:r>
        <w:rPr>
          <w:sz w:val="28"/>
          <w:szCs w:val="28"/>
        </w:rPr>
        <w:t>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</w:t>
      </w:r>
      <w:proofErr w:type="gramStart"/>
      <w:r>
        <w:rPr>
          <w:sz w:val="28"/>
          <w:szCs w:val="28"/>
        </w:rPr>
        <w:t>.».</w:t>
      </w:r>
      <w:proofErr w:type="gramEnd"/>
    </w:p>
    <w:p w:rsidR="001C0F0A" w:rsidRPr="00C81849" w:rsidRDefault="001C0F0A" w:rsidP="001C0F0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105BD" w:rsidRDefault="001105BD" w:rsidP="001105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F0A" w:rsidRDefault="001C0F0A" w:rsidP="001105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F0A" w:rsidRDefault="001C0F0A" w:rsidP="001105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C0F0A" w:rsidSect="00926E4E">
      <w:headerReference w:type="default" r:id="rId8"/>
      <w:footerReference w:type="even" r:id="rId9"/>
      <w:pgSz w:w="11907" w:h="16840"/>
      <w:pgMar w:top="851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2E" w:rsidRDefault="005A7A2E">
      <w:r>
        <w:separator/>
      </w:r>
    </w:p>
  </w:endnote>
  <w:endnote w:type="continuationSeparator" w:id="1">
    <w:p w:rsidR="005A7A2E" w:rsidRDefault="005A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BD" w:rsidRDefault="00140B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5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5BD" w:rsidRDefault="001105BD">
    <w:pPr>
      <w:pStyle w:val="a7"/>
      <w:ind w:right="360"/>
    </w:pPr>
  </w:p>
  <w:p w:rsidR="001105BD" w:rsidRDefault="001105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2E" w:rsidRDefault="005A7A2E">
      <w:r>
        <w:separator/>
      </w:r>
    </w:p>
  </w:footnote>
  <w:footnote w:type="continuationSeparator" w:id="1">
    <w:p w:rsidR="005A7A2E" w:rsidRDefault="005A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</w:sdtPr>
    <w:sdtContent>
      <w:p w:rsidR="001105BD" w:rsidRDefault="00140BEE">
        <w:pPr>
          <w:pStyle w:val="a9"/>
          <w:jc w:val="center"/>
        </w:pPr>
        <w:fldSimple w:instr="PAGE   \* MERGEFORMAT">
          <w:r w:rsidR="00661AE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182"/>
    <w:rsid w:val="000021E0"/>
    <w:rsid w:val="00012993"/>
    <w:rsid w:val="00033774"/>
    <w:rsid w:val="00050C68"/>
    <w:rsid w:val="0005372C"/>
    <w:rsid w:val="00054D8B"/>
    <w:rsid w:val="000559D5"/>
    <w:rsid w:val="00060F3C"/>
    <w:rsid w:val="00077AE1"/>
    <w:rsid w:val="000808D6"/>
    <w:rsid w:val="0009004B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05BD"/>
    <w:rsid w:val="00116BFA"/>
    <w:rsid w:val="00125DE3"/>
    <w:rsid w:val="00140BEE"/>
    <w:rsid w:val="00153B21"/>
    <w:rsid w:val="001B2D1C"/>
    <w:rsid w:val="001C0F0A"/>
    <w:rsid w:val="001C1D98"/>
    <w:rsid w:val="001D2690"/>
    <w:rsid w:val="001F4BE3"/>
    <w:rsid w:val="001F5118"/>
    <w:rsid w:val="001F6D02"/>
    <w:rsid w:val="002334C6"/>
    <w:rsid w:val="00236266"/>
    <w:rsid w:val="002504E8"/>
    <w:rsid w:val="00254382"/>
    <w:rsid w:val="00255A4C"/>
    <w:rsid w:val="0027031E"/>
    <w:rsid w:val="0028703B"/>
    <w:rsid w:val="00290A92"/>
    <w:rsid w:val="002A2062"/>
    <w:rsid w:val="002A31A1"/>
    <w:rsid w:val="002B4DEC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C2E86"/>
    <w:rsid w:val="00407B71"/>
    <w:rsid w:val="00421437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011C"/>
    <w:rsid w:val="004E4A00"/>
    <w:rsid w:val="004E78FD"/>
    <w:rsid w:val="004F4073"/>
    <w:rsid w:val="004F7011"/>
    <w:rsid w:val="00515D9C"/>
    <w:rsid w:val="00531FBD"/>
    <w:rsid w:val="0053366A"/>
    <w:rsid w:val="005402D6"/>
    <w:rsid w:val="00540E73"/>
    <w:rsid w:val="00544182"/>
    <w:rsid w:val="00585D3F"/>
    <w:rsid w:val="00587BF6"/>
    <w:rsid w:val="005A7A2E"/>
    <w:rsid w:val="005B42DF"/>
    <w:rsid w:val="005C5FF3"/>
    <w:rsid w:val="00611679"/>
    <w:rsid w:val="00613D7D"/>
    <w:rsid w:val="006564DB"/>
    <w:rsid w:val="00657445"/>
    <w:rsid w:val="00660EE3"/>
    <w:rsid w:val="00661AEA"/>
    <w:rsid w:val="00676B57"/>
    <w:rsid w:val="006B7A21"/>
    <w:rsid w:val="006C6AC3"/>
    <w:rsid w:val="007120F8"/>
    <w:rsid w:val="007219F0"/>
    <w:rsid w:val="007730B1"/>
    <w:rsid w:val="00782222"/>
    <w:rsid w:val="007936ED"/>
    <w:rsid w:val="007B6388"/>
    <w:rsid w:val="007C0A5F"/>
    <w:rsid w:val="007D49A7"/>
    <w:rsid w:val="007F302F"/>
    <w:rsid w:val="00803F3C"/>
    <w:rsid w:val="00804CFE"/>
    <w:rsid w:val="00811C94"/>
    <w:rsid w:val="00811CF1"/>
    <w:rsid w:val="008438D7"/>
    <w:rsid w:val="00860E5A"/>
    <w:rsid w:val="00867AB6"/>
    <w:rsid w:val="00885ACC"/>
    <w:rsid w:val="008A26EE"/>
    <w:rsid w:val="008B07C9"/>
    <w:rsid w:val="008B6AD3"/>
    <w:rsid w:val="008C4884"/>
    <w:rsid w:val="00910044"/>
    <w:rsid w:val="009122B1"/>
    <w:rsid w:val="009127DC"/>
    <w:rsid w:val="00913129"/>
    <w:rsid w:val="00917C70"/>
    <w:rsid w:val="009203DF"/>
    <w:rsid w:val="009228DF"/>
    <w:rsid w:val="00924E84"/>
    <w:rsid w:val="00926E4E"/>
    <w:rsid w:val="00931944"/>
    <w:rsid w:val="00947FCC"/>
    <w:rsid w:val="009770D6"/>
    <w:rsid w:val="00985A10"/>
    <w:rsid w:val="0099746C"/>
    <w:rsid w:val="00A05B6C"/>
    <w:rsid w:val="00A061D7"/>
    <w:rsid w:val="00A235A4"/>
    <w:rsid w:val="00A30E81"/>
    <w:rsid w:val="00A34804"/>
    <w:rsid w:val="00A42213"/>
    <w:rsid w:val="00A67B50"/>
    <w:rsid w:val="00A827CF"/>
    <w:rsid w:val="00A941CF"/>
    <w:rsid w:val="00AB1ACA"/>
    <w:rsid w:val="00AD30C5"/>
    <w:rsid w:val="00AE2601"/>
    <w:rsid w:val="00AF3E29"/>
    <w:rsid w:val="00B02C23"/>
    <w:rsid w:val="00B22F6A"/>
    <w:rsid w:val="00B31114"/>
    <w:rsid w:val="00B35935"/>
    <w:rsid w:val="00B37E63"/>
    <w:rsid w:val="00B40CDE"/>
    <w:rsid w:val="00B444A2"/>
    <w:rsid w:val="00B62CFB"/>
    <w:rsid w:val="00B72D61"/>
    <w:rsid w:val="00B80D5B"/>
    <w:rsid w:val="00B81A41"/>
    <w:rsid w:val="00B8231A"/>
    <w:rsid w:val="00BB55C0"/>
    <w:rsid w:val="00BC0920"/>
    <w:rsid w:val="00BC0F85"/>
    <w:rsid w:val="00BF39F0"/>
    <w:rsid w:val="00C043A6"/>
    <w:rsid w:val="00C11FDF"/>
    <w:rsid w:val="00C2442D"/>
    <w:rsid w:val="00C414E5"/>
    <w:rsid w:val="00C572C4"/>
    <w:rsid w:val="00C731BB"/>
    <w:rsid w:val="00C81849"/>
    <w:rsid w:val="00C95DA9"/>
    <w:rsid w:val="00CA151C"/>
    <w:rsid w:val="00CB1500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1A2"/>
    <w:rsid w:val="00E04378"/>
    <w:rsid w:val="00E138E0"/>
    <w:rsid w:val="00E17B5B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57E9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85"/>
  </w:style>
  <w:style w:type="paragraph" w:styleId="1">
    <w:name w:val="heading 1"/>
    <w:basedOn w:val="a"/>
    <w:next w:val="a"/>
    <w:link w:val="10"/>
    <w:uiPriority w:val="99"/>
    <w:qFormat/>
    <w:rsid w:val="00BC0F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C0F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C0F8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C0F8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C0F8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BC0F8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C0F8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2</Pages>
  <Words>400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Ирина Самарцева</cp:lastModifiedBy>
  <cp:revision>2</cp:revision>
  <cp:lastPrinted>2023-08-04T08:15:00Z</cp:lastPrinted>
  <dcterms:created xsi:type="dcterms:W3CDTF">2023-08-09T05:24:00Z</dcterms:created>
  <dcterms:modified xsi:type="dcterms:W3CDTF">2023-08-09T05:24:00Z</dcterms:modified>
</cp:coreProperties>
</file>